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B922C3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604598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Yachting World Cadet Vic Perpetual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604598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 B. E. Purnell (Mayor of Geelong)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60459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4598">
              <w:rPr>
                <w:sz w:val="28"/>
                <w:szCs w:val="28"/>
              </w:rPr>
              <w:t>52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8203B5" w:rsidRPr="007C148E" w:rsidRDefault="00EB4223" w:rsidP="0060459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Cadet Class: </w:t>
            </w:r>
            <w:r w:rsidR="00604598">
              <w:rPr>
                <w:sz w:val="28"/>
                <w:szCs w:val="28"/>
              </w:rPr>
              <w:t>Victorian Champion.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604598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 Now the ‘International Cadet’</w:t>
            </w:r>
          </w:p>
        </w:tc>
      </w:tr>
      <w:tr w:rsidR="00001684" w:rsidRPr="007C148E" w:rsidTr="00390C51">
        <w:tc>
          <w:tcPr>
            <w:tcW w:w="8755" w:type="dxa"/>
            <w:gridSpan w:val="2"/>
          </w:tcPr>
          <w:p w:rsidR="00001684" w:rsidRDefault="00001684" w:rsidP="0000168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of 6</w:t>
            </w:r>
            <w:r w:rsidRPr="00001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Fleet.</w:t>
            </w:r>
          </w:p>
        </w:tc>
      </w:tr>
    </w:tbl>
    <w:p w:rsidR="00B06CC4" w:rsidRDefault="00B06CC4">
      <w:r>
        <w:br w:type="page"/>
      </w:r>
    </w:p>
    <w:p w:rsidR="007C148E" w:rsidRDefault="00001684" w:rsidP="00B922C3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0780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01684"/>
    <w:rsid w:val="00013961"/>
    <w:rsid w:val="00231EC4"/>
    <w:rsid w:val="003B4723"/>
    <w:rsid w:val="005C6529"/>
    <w:rsid w:val="005D1553"/>
    <w:rsid w:val="005E362B"/>
    <w:rsid w:val="00604598"/>
    <w:rsid w:val="007C148E"/>
    <w:rsid w:val="008203B5"/>
    <w:rsid w:val="008874AB"/>
    <w:rsid w:val="008E1986"/>
    <w:rsid w:val="00987BEA"/>
    <w:rsid w:val="00A25060"/>
    <w:rsid w:val="00B06CC4"/>
    <w:rsid w:val="00B8051F"/>
    <w:rsid w:val="00B922C3"/>
    <w:rsid w:val="00D2558F"/>
    <w:rsid w:val="00E62058"/>
    <w:rsid w:val="00E84892"/>
    <w:rsid w:val="00EB4223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Gift1.dotx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2023-04-20T12:10:00Z</cp:lastPrinted>
  <dcterms:created xsi:type="dcterms:W3CDTF">2017-04-27T06:26:00Z</dcterms:created>
  <dcterms:modified xsi:type="dcterms:W3CDTF">2023-04-20T12:10:00Z</dcterms:modified>
</cp:coreProperties>
</file>